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D5" w:rsidRPr="00086BD5" w:rsidRDefault="00086BD5">
      <w:pPr>
        <w:rPr>
          <w:sz w:val="4"/>
          <w:szCs w:val="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1623"/>
        <w:gridCol w:w="1354"/>
      </w:tblGrid>
      <w:tr w:rsidR="0017179B" w:rsidRPr="00DF3E3E" w:rsidTr="001A6D0A">
        <w:trPr>
          <w:trHeight w:hRule="exact" w:val="284"/>
        </w:trPr>
        <w:tc>
          <w:tcPr>
            <w:tcW w:w="6912" w:type="dxa"/>
            <w:shd w:val="clear" w:color="auto" w:fill="auto"/>
          </w:tcPr>
          <w:p w:rsidR="0017179B" w:rsidRPr="00086BD5" w:rsidRDefault="0017179B" w:rsidP="007E5D5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7179B" w:rsidRPr="001A6D0A" w:rsidRDefault="00970A9E" w:rsidP="001A6D0A">
            <w:pPr>
              <w:spacing w:after="0" w:line="240" w:lineRule="auto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Öffentliche Sicherheit und Ordnung</w:t>
            </w:r>
          </w:p>
        </w:tc>
      </w:tr>
      <w:tr w:rsidR="0069054C" w:rsidRPr="00DF3E3E" w:rsidTr="001A6D0A">
        <w:trPr>
          <w:trHeight w:val="219"/>
        </w:trPr>
        <w:tc>
          <w:tcPr>
            <w:tcW w:w="6912" w:type="dxa"/>
            <w:shd w:val="clear" w:color="auto" w:fill="auto"/>
          </w:tcPr>
          <w:p w:rsidR="0069054C" w:rsidRPr="007E5D5A" w:rsidRDefault="0069054C" w:rsidP="00CB38A9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9054C" w:rsidRPr="001A6D0A" w:rsidRDefault="0069054C" w:rsidP="007E5D5A">
            <w:pPr>
              <w:spacing w:after="0" w:line="240" w:lineRule="auto"/>
              <w:jc w:val="right"/>
              <w:rPr>
                <w:color w:val="595959" w:themeColor="text1" w:themeTint="A6"/>
              </w:rPr>
            </w:pPr>
            <w:r w:rsidRPr="001A6D0A">
              <w:rPr>
                <w:b/>
                <w:color w:val="595959" w:themeColor="text1" w:themeTint="A6"/>
                <w:sz w:val="16"/>
                <w:szCs w:val="16"/>
              </w:rPr>
              <w:t>Hauptstraße 31</w:t>
            </w:r>
          </w:p>
        </w:tc>
      </w:tr>
      <w:tr w:rsidR="00816EF4" w:rsidRPr="00DF3E3E" w:rsidTr="001A6D0A">
        <w:trPr>
          <w:trHeight w:hRule="exact" w:val="284"/>
        </w:trPr>
        <w:tc>
          <w:tcPr>
            <w:tcW w:w="6912" w:type="dxa"/>
            <w:vMerge w:val="restart"/>
            <w:shd w:val="clear" w:color="auto" w:fill="auto"/>
          </w:tcPr>
          <w:p w:rsidR="00985875" w:rsidRPr="00970A9E" w:rsidRDefault="00970A9E" w:rsidP="007E5D5A">
            <w:pPr>
              <w:spacing w:after="0" w:line="240" w:lineRule="auto"/>
              <w:rPr>
                <w:b/>
              </w:rPr>
            </w:pPr>
            <w:bookmarkStart w:id="0" w:name="Text1"/>
            <w:r w:rsidRPr="00970A9E">
              <w:rPr>
                <w:b/>
              </w:rPr>
              <w:t>Große Kreisstadt Fürstenfeldbruck</w:t>
            </w:r>
          </w:p>
          <w:p w:rsidR="00970A9E" w:rsidRPr="00970A9E" w:rsidRDefault="00970A9E" w:rsidP="007E5D5A">
            <w:pPr>
              <w:spacing w:after="0" w:line="240" w:lineRule="auto"/>
              <w:rPr>
                <w:b/>
              </w:rPr>
            </w:pPr>
            <w:r w:rsidRPr="00970A9E">
              <w:rPr>
                <w:b/>
              </w:rPr>
              <w:t>Gewerbeamt</w:t>
            </w:r>
          </w:p>
          <w:p w:rsidR="00970A9E" w:rsidRPr="00970A9E" w:rsidRDefault="00970A9E" w:rsidP="007E5D5A">
            <w:pPr>
              <w:spacing w:after="0" w:line="240" w:lineRule="auto"/>
              <w:rPr>
                <w:b/>
              </w:rPr>
            </w:pPr>
            <w:r w:rsidRPr="00970A9E">
              <w:rPr>
                <w:b/>
              </w:rPr>
              <w:t>Hauptstraße 31</w:t>
            </w:r>
          </w:p>
          <w:p w:rsidR="00970A9E" w:rsidRPr="00970A9E" w:rsidRDefault="00970A9E" w:rsidP="007E5D5A">
            <w:pPr>
              <w:spacing w:after="0" w:line="240" w:lineRule="auto"/>
              <w:rPr>
                <w:b/>
              </w:rPr>
            </w:pPr>
            <w:r w:rsidRPr="00970A9E">
              <w:rPr>
                <w:b/>
              </w:rPr>
              <w:t>82256 Fürstenfeldbruck</w:t>
            </w:r>
          </w:p>
          <w:bookmarkEnd w:id="0"/>
          <w:p w:rsidR="00816EF4" w:rsidRPr="00BF10CE" w:rsidRDefault="00816EF4" w:rsidP="007E5D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16EF4" w:rsidRPr="001A6D0A" w:rsidRDefault="00816EF4" w:rsidP="007E5D5A">
            <w:pPr>
              <w:spacing w:after="0" w:line="240" w:lineRule="auto"/>
              <w:jc w:val="right"/>
              <w:rPr>
                <w:color w:val="595959" w:themeColor="text1" w:themeTint="A6"/>
              </w:rPr>
            </w:pPr>
            <w:r w:rsidRPr="001A6D0A">
              <w:rPr>
                <w:b/>
                <w:color w:val="595959" w:themeColor="text1" w:themeTint="A6"/>
                <w:sz w:val="16"/>
                <w:szCs w:val="16"/>
              </w:rPr>
              <w:t>82256 Fürstenfeldbruck</w:t>
            </w:r>
          </w:p>
        </w:tc>
      </w:tr>
      <w:tr w:rsidR="00816EF4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816EF4" w:rsidRPr="007E5D5A" w:rsidRDefault="00816EF4" w:rsidP="007E5D5A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816EF4" w:rsidRPr="007E5D5A" w:rsidRDefault="00816EF4" w:rsidP="00C77852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jc w:val="right"/>
            </w:pPr>
            <w:r w:rsidRPr="007E5D5A">
              <w:rPr>
                <w:b/>
                <w:sz w:val="14"/>
                <w:szCs w:val="14"/>
              </w:rPr>
              <w:t>Telefon: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16EF4" w:rsidRDefault="00970A9E" w:rsidP="007E5D5A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08141 / 281-3220</w:t>
            </w:r>
          </w:p>
          <w:p w:rsidR="00970A9E" w:rsidRDefault="00970A9E" w:rsidP="007E5D5A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rPr>
                <w:sz w:val="14"/>
                <w:szCs w:val="14"/>
              </w:rPr>
            </w:pPr>
          </w:p>
          <w:p w:rsidR="00970A9E" w:rsidRPr="007E5D5A" w:rsidRDefault="00970A9E" w:rsidP="007E5D5A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</w:pPr>
          </w:p>
        </w:tc>
      </w:tr>
      <w:tr w:rsidR="00970A9E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70A9E" w:rsidRPr="007E5D5A" w:rsidRDefault="00970A9E" w:rsidP="00970A9E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jc w:val="right"/>
            </w:pPr>
            <w:r w:rsidRPr="007E5D5A">
              <w:rPr>
                <w:b/>
                <w:sz w:val="14"/>
                <w:szCs w:val="14"/>
              </w:rPr>
              <w:t>Telefon: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70A9E" w:rsidRDefault="00970A9E" w:rsidP="00970A9E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08141 / 281-3221</w:t>
            </w:r>
          </w:p>
          <w:p w:rsidR="00970A9E" w:rsidRDefault="00970A9E" w:rsidP="00970A9E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  <w:rPr>
                <w:sz w:val="14"/>
                <w:szCs w:val="14"/>
              </w:rPr>
            </w:pPr>
          </w:p>
          <w:p w:rsidR="00970A9E" w:rsidRPr="007E5D5A" w:rsidRDefault="00970A9E" w:rsidP="00970A9E">
            <w:pPr>
              <w:tabs>
                <w:tab w:val="left" w:pos="720"/>
                <w:tab w:val="left" w:pos="1400"/>
              </w:tabs>
              <w:spacing w:before="60" w:after="0" w:line="240" w:lineRule="auto"/>
              <w:ind w:right="30"/>
            </w:pPr>
          </w:p>
        </w:tc>
      </w:tr>
      <w:tr w:rsidR="00970A9E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</w:tcPr>
          <w:p w:rsidR="00970A9E" w:rsidRPr="00C77852" w:rsidRDefault="00970A9E" w:rsidP="00970A9E">
            <w:pPr>
              <w:tabs>
                <w:tab w:val="left" w:pos="714"/>
                <w:tab w:val="left" w:pos="1400"/>
              </w:tabs>
              <w:spacing w:before="60" w:after="0" w:line="240" w:lineRule="auto"/>
              <w:ind w:right="30"/>
              <w:jc w:val="right"/>
              <w:rPr>
                <w:b/>
                <w:sz w:val="14"/>
                <w:szCs w:val="14"/>
              </w:rPr>
            </w:pPr>
            <w:r w:rsidRPr="007E5D5A">
              <w:rPr>
                <w:b/>
                <w:sz w:val="14"/>
                <w:szCs w:val="14"/>
              </w:rPr>
              <w:t>Telefax:</w:t>
            </w:r>
          </w:p>
        </w:tc>
        <w:tc>
          <w:tcPr>
            <w:tcW w:w="1354" w:type="dxa"/>
            <w:shd w:val="clear" w:color="auto" w:fill="auto"/>
          </w:tcPr>
          <w:p w:rsidR="00970A9E" w:rsidRPr="007E5D5A" w:rsidRDefault="00970A9E" w:rsidP="00970A9E">
            <w:pPr>
              <w:tabs>
                <w:tab w:val="left" w:pos="714"/>
                <w:tab w:val="left" w:pos="1260"/>
              </w:tabs>
              <w:spacing w:before="20" w:after="0" w:line="240" w:lineRule="auto"/>
            </w:pPr>
            <w:r w:rsidRPr="007E5D5A">
              <w:rPr>
                <w:sz w:val="14"/>
                <w:szCs w:val="14"/>
              </w:rPr>
              <w:t>08141 / 282-1</w:t>
            </w:r>
            <w:r>
              <w:rPr>
                <w:sz w:val="14"/>
                <w:szCs w:val="14"/>
              </w:rPr>
              <w:t>1</w:t>
            </w:r>
            <w:r w:rsidRPr="007E5D5A">
              <w:rPr>
                <w:sz w:val="14"/>
                <w:szCs w:val="14"/>
              </w:rPr>
              <w:t>99</w:t>
            </w:r>
          </w:p>
        </w:tc>
      </w:tr>
      <w:tr w:rsidR="00970A9E" w:rsidRPr="00DF3E3E" w:rsidTr="00624081">
        <w:trPr>
          <w:trHeight w:val="142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tabs>
                <w:tab w:val="left" w:pos="714"/>
                <w:tab w:val="left" w:pos="1260"/>
              </w:tabs>
              <w:spacing w:before="20" w:after="0" w:line="240" w:lineRule="auto"/>
              <w:jc w:val="right"/>
              <w:rPr>
                <w:sz w:val="4"/>
                <w:szCs w:val="4"/>
              </w:rPr>
            </w:pPr>
          </w:p>
        </w:tc>
      </w:tr>
      <w:tr w:rsidR="00970A9E" w:rsidRPr="00DF3E3E" w:rsidTr="00624081">
        <w:trPr>
          <w:trHeight w:val="284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70A9E" w:rsidRPr="007E5D5A" w:rsidRDefault="00970A9E" w:rsidP="00970A9E">
            <w:pPr>
              <w:spacing w:before="60" w:after="0" w:line="240" w:lineRule="auto"/>
              <w:jc w:val="right"/>
            </w:pPr>
            <w:r w:rsidRPr="007E5D5A">
              <w:rPr>
                <w:b/>
                <w:sz w:val="14"/>
                <w:szCs w:val="14"/>
              </w:rPr>
              <w:t>Allg</w:t>
            </w:r>
            <w:r>
              <w:rPr>
                <w:b/>
                <w:sz w:val="14"/>
                <w:szCs w:val="14"/>
              </w:rPr>
              <w:t>emeine</w:t>
            </w:r>
            <w:r w:rsidRPr="007E5D5A">
              <w:rPr>
                <w:b/>
                <w:sz w:val="14"/>
                <w:szCs w:val="14"/>
              </w:rPr>
              <w:t xml:space="preserve"> Öffnungszeiten:</w:t>
            </w:r>
          </w:p>
        </w:tc>
      </w:tr>
      <w:tr w:rsidR="00970A9E" w:rsidRPr="00DF3E3E" w:rsidTr="00624081">
        <w:trPr>
          <w:trHeight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Mo – Fr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08:00-12:00 Uhr</w:t>
            </w:r>
          </w:p>
        </w:tc>
      </w:tr>
      <w:tr w:rsidR="00970A9E" w:rsidRPr="00DF3E3E" w:rsidTr="00624081">
        <w:trPr>
          <w:trHeight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Do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14:00-18:00 Uhr</w:t>
            </w:r>
          </w:p>
        </w:tc>
      </w:tr>
      <w:tr w:rsidR="00970A9E" w:rsidRPr="00DF3E3E" w:rsidTr="00624081">
        <w:trPr>
          <w:trHeight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</w:pPr>
            <w:r w:rsidRPr="007E5D5A">
              <w:rPr>
                <w:sz w:val="14"/>
                <w:szCs w:val="14"/>
              </w:rPr>
              <w:t>und nach Vereinbarung</w:t>
            </w:r>
          </w:p>
        </w:tc>
      </w:tr>
      <w:tr w:rsidR="00970A9E" w:rsidRPr="00DF3E3E" w:rsidTr="00624081">
        <w:trPr>
          <w:trHeight w:hRule="exact" w:val="142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spacing w:before="60" w:after="0" w:line="240" w:lineRule="auto"/>
              <w:ind w:firstLine="14"/>
              <w:jc w:val="right"/>
              <w:rPr>
                <w:sz w:val="14"/>
                <w:szCs w:val="14"/>
              </w:rPr>
            </w:pPr>
          </w:p>
        </w:tc>
      </w:tr>
      <w:tr w:rsidR="00970A9E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7E5D5A">
              <w:rPr>
                <w:sz w:val="14"/>
                <w:szCs w:val="14"/>
              </w:rPr>
              <w:t>http://www.fuerstenfeldbruck.de</w:t>
            </w:r>
          </w:p>
        </w:tc>
      </w:tr>
      <w:tr w:rsidR="00970A9E" w:rsidRPr="00DF3E3E" w:rsidTr="00624081">
        <w:trPr>
          <w:trHeight w:hRule="exact" w:val="198"/>
        </w:trPr>
        <w:tc>
          <w:tcPr>
            <w:tcW w:w="6912" w:type="dxa"/>
            <w:vMerge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gewerbe</w:t>
            </w:r>
            <w:r w:rsidRPr="007E5D5A">
              <w:rPr>
                <w:sz w:val="14"/>
                <w:szCs w:val="14"/>
              </w:rPr>
              <w:t>@fuerstenfeldbruck.de</w:t>
            </w:r>
          </w:p>
        </w:tc>
      </w:tr>
      <w:tr w:rsidR="00970A9E" w:rsidRPr="00DF3E3E" w:rsidTr="00624081">
        <w:trPr>
          <w:trHeight w:hRule="exact" w:val="198"/>
        </w:trPr>
        <w:tc>
          <w:tcPr>
            <w:tcW w:w="9889" w:type="dxa"/>
            <w:gridSpan w:val="3"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970A9E" w:rsidRPr="00DF3E3E" w:rsidTr="00624081">
        <w:tc>
          <w:tcPr>
            <w:tcW w:w="9889" w:type="dxa"/>
            <w:gridSpan w:val="3"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Fürstenfeldbruck,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CREATEDATE  \@ "dd.MM.yyyy" 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20.12.2017</w:t>
            </w:r>
            <w:r>
              <w:rPr>
                <w:sz w:val="18"/>
                <w:szCs w:val="18"/>
              </w:rPr>
              <w:fldChar w:fldCharType="end"/>
            </w:r>
            <w:r w:rsidRPr="007E5D5A">
              <w:rPr>
                <w:sz w:val="18"/>
                <w:szCs w:val="18"/>
              </w:rPr>
              <w:t xml:space="preserve"> </w:t>
            </w:r>
          </w:p>
        </w:tc>
      </w:tr>
      <w:tr w:rsidR="00970A9E" w:rsidRPr="00DF3E3E" w:rsidTr="00624081">
        <w:trPr>
          <w:trHeight w:val="66"/>
        </w:trPr>
        <w:tc>
          <w:tcPr>
            <w:tcW w:w="9889" w:type="dxa"/>
            <w:gridSpan w:val="3"/>
            <w:shd w:val="clear" w:color="auto" w:fill="auto"/>
          </w:tcPr>
          <w:p w:rsidR="00970A9E" w:rsidRPr="007E5D5A" w:rsidRDefault="00970A9E" w:rsidP="00970A9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F92D2F" w:rsidRPr="00F92D2F" w:rsidRDefault="00F92D2F" w:rsidP="00F92D2F">
      <w:pPr>
        <w:spacing w:after="0"/>
      </w:pPr>
    </w:p>
    <w:p w:rsidR="00F92D2F" w:rsidRPr="00F92D2F" w:rsidRDefault="00F92D2F" w:rsidP="00F92D2F">
      <w:pPr>
        <w:keepNext/>
        <w:spacing w:before="120" w:after="0"/>
        <w:jc w:val="both"/>
        <w:outlineLvl w:val="0"/>
        <w:rPr>
          <w:color w:val="000000"/>
          <w:sz w:val="20"/>
          <w:szCs w:val="20"/>
        </w:rPr>
      </w:pPr>
      <w:r w:rsidRPr="00F92D2F">
        <w:rPr>
          <w:b/>
          <w:color w:val="000000"/>
          <w:sz w:val="28"/>
          <w:szCs w:val="28"/>
        </w:rPr>
        <w:t xml:space="preserve">Gemeinsames Formblatt zur Abrechnung einer Lotterie oder Ausspielung zwecks Vorlage bei den Glücksspielaufsichts- und Finanzbehörden </w:t>
      </w:r>
      <w:r w:rsidRPr="00F92D2F">
        <w:rPr>
          <w:color w:val="000000"/>
          <w:sz w:val="20"/>
          <w:szCs w:val="20"/>
        </w:rPr>
        <w:t>(Stand: 19.09.2017)</w:t>
      </w:r>
    </w:p>
    <w:p w:rsidR="00F92D2F" w:rsidRPr="00F92D2F" w:rsidRDefault="00F92D2F" w:rsidP="00F92D2F">
      <w:pPr>
        <w:keepNext/>
        <w:spacing w:before="400" w:after="60"/>
        <w:outlineLvl w:val="1"/>
        <w:rPr>
          <w:b/>
          <w:bCs/>
          <w:color w:val="000000"/>
          <w:sz w:val="20"/>
          <w:szCs w:val="20"/>
        </w:rPr>
      </w:pPr>
      <w:r w:rsidRPr="00F92D2F">
        <w:rPr>
          <w:b/>
          <w:bCs/>
          <w:color w:val="000000"/>
          <w:sz w:val="20"/>
          <w:szCs w:val="20"/>
        </w:rPr>
        <w:t>Glücksspielaufsichtsbehörde</w:t>
      </w:r>
    </w:p>
    <w:p w:rsidR="00F92D2F" w:rsidRPr="00F92D2F" w:rsidRDefault="00F92D2F" w:rsidP="00F92D2F">
      <w:pPr>
        <w:spacing w:after="60"/>
        <w:rPr>
          <w:color w:val="000000"/>
          <w:sz w:val="20"/>
          <w:szCs w:val="20"/>
        </w:rPr>
      </w:pPr>
      <w:r w:rsidRPr="00F92D2F">
        <w:rPr>
          <w:color w:val="000000"/>
          <w:sz w:val="20"/>
          <w:szCs w:val="20"/>
        </w:rPr>
        <w:t>Vorlage bei der Glücksspielaufsichtsbehörde nur auf Anforderung</w:t>
      </w:r>
      <w:r w:rsidRPr="00F92D2F">
        <w:rPr>
          <w:color w:val="000000"/>
          <w:sz w:val="20"/>
          <w:szCs w:val="20"/>
        </w:rPr>
        <w:br/>
        <w:t xml:space="preserve">nach Abschnitt III Nr. 2 der allgemeinen Erlaubnis der Regierung </w:t>
      </w:r>
      <w:r w:rsidRPr="00F92D2F">
        <w:rPr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von Mittelfranken"/>
              <w:listEntry w:val="von Niederbayern"/>
              <w:listEntry w:val="von Oberbayern"/>
              <w:listEntry w:val="von Oberfranken"/>
              <w:listEntry w:val="der Oberpfalz"/>
              <w:listEntry w:val="von Schwaben"/>
              <w:listEntry w:val="von Unterfranken"/>
            </w:ddList>
          </w:ffData>
        </w:fldChar>
      </w:r>
      <w:bookmarkStart w:id="1" w:name="Dropdown1"/>
      <w:r w:rsidRPr="00F92D2F">
        <w:rPr>
          <w:color w:val="000000"/>
          <w:sz w:val="20"/>
          <w:szCs w:val="20"/>
        </w:rPr>
        <w:instrText xml:space="preserve"> FORMDROPDOWN </w:instrText>
      </w:r>
      <w:r w:rsidRPr="00F92D2F">
        <w:rPr>
          <w:color w:val="000000"/>
          <w:sz w:val="20"/>
          <w:szCs w:val="20"/>
        </w:rPr>
      </w:r>
      <w:r w:rsidRPr="00F92D2F">
        <w:rPr>
          <w:color w:val="000000"/>
          <w:sz w:val="20"/>
          <w:szCs w:val="20"/>
        </w:rPr>
        <w:fldChar w:fldCharType="separate"/>
      </w:r>
      <w:r w:rsidRPr="00F92D2F">
        <w:rPr>
          <w:color w:val="000000"/>
          <w:sz w:val="20"/>
          <w:szCs w:val="20"/>
        </w:rPr>
        <w:fldChar w:fldCharType="end"/>
      </w:r>
      <w:bookmarkEnd w:id="1"/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F92D2F" w:rsidRPr="00F92D2F" w:rsidTr="00903FD6">
        <w:tc>
          <w:tcPr>
            <w:tcW w:w="9773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Name der Gemeinde oder der Regierung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2"/>
        <w:tblW w:w="0" w:type="auto"/>
        <w:tblLayout w:type="fixed"/>
        <w:tblLook w:val="04A0" w:firstRow="1" w:lastRow="0" w:firstColumn="1" w:lastColumn="0" w:noHBand="0" w:noVBand="1"/>
      </w:tblPr>
      <w:tblGrid>
        <w:gridCol w:w="4886"/>
        <w:gridCol w:w="1419"/>
        <w:gridCol w:w="3468"/>
      </w:tblGrid>
      <w:tr w:rsidR="00F92D2F" w:rsidRPr="00F92D2F" w:rsidTr="00903FD6">
        <w:tc>
          <w:tcPr>
            <w:tcW w:w="4886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Straße, Haus-Nummer</w:t>
            </w:r>
          </w:p>
        </w:tc>
        <w:tc>
          <w:tcPr>
            <w:tcW w:w="141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Postleitzahl</w:t>
            </w:r>
          </w:p>
        </w:tc>
        <w:tc>
          <w:tcPr>
            <w:tcW w:w="3468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Ort</w:t>
            </w:r>
          </w:p>
        </w:tc>
      </w:tr>
    </w:tbl>
    <w:p w:rsidR="00F92D2F" w:rsidRPr="00F92D2F" w:rsidRDefault="00F92D2F" w:rsidP="00F92D2F">
      <w:pPr>
        <w:keepNext/>
        <w:spacing w:before="240" w:after="60"/>
        <w:outlineLvl w:val="1"/>
        <w:rPr>
          <w:b/>
          <w:bCs/>
          <w:color w:val="000000"/>
          <w:sz w:val="20"/>
          <w:szCs w:val="20"/>
        </w:rPr>
      </w:pPr>
      <w:r w:rsidRPr="00F92D2F">
        <w:rPr>
          <w:b/>
          <w:bCs/>
          <w:color w:val="000000"/>
          <w:sz w:val="20"/>
          <w:szCs w:val="20"/>
        </w:rPr>
        <w:t>Zuständiges Finanzamt</w:t>
      </w:r>
    </w:p>
    <w:p w:rsidR="00F92D2F" w:rsidRPr="00F92D2F" w:rsidRDefault="00F92D2F" w:rsidP="00F92D2F">
      <w:pPr>
        <w:spacing w:after="60"/>
        <w:rPr>
          <w:color w:val="000000"/>
          <w:sz w:val="20"/>
          <w:szCs w:val="20"/>
        </w:rPr>
      </w:pPr>
      <w:r w:rsidRPr="00F92D2F">
        <w:rPr>
          <w:color w:val="000000"/>
          <w:sz w:val="20"/>
          <w:szCs w:val="20"/>
        </w:rPr>
        <w:t>nach Abschnitt IV Nr. 3 der allgemeinen Erlaubnis der zuständigen Regierung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F92D2F" w:rsidRPr="00F92D2F" w:rsidTr="00903FD6">
        <w:tc>
          <w:tcPr>
            <w:tcW w:w="9773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Name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2"/>
        <w:tblW w:w="0" w:type="auto"/>
        <w:tblLayout w:type="fixed"/>
        <w:tblLook w:val="04A0" w:firstRow="1" w:lastRow="0" w:firstColumn="1" w:lastColumn="0" w:noHBand="0" w:noVBand="1"/>
      </w:tblPr>
      <w:tblGrid>
        <w:gridCol w:w="4886"/>
        <w:gridCol w:w="1419"/>
        <w:gridCol w:w="3468"/>
      </w:tblGrid>
      <w:tr w:rsidR="00F92D2F" w:rsidRPr="00F92D2F" w:rsidTr="00903FD6">
        <w:tc>
          <w:tcPr>
            <w:tcW w:w="4886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Straße, Haus-Nummer</w:t>
            </w:r>
          </w:p>
        </w:tc>
        <w:tc>
          <w:tcPr>
            <w:tcW w:w="141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Postleitzahl</w:t>
            </w:r>
          </w:p>
        </w:tc>
        <w:tc>
          <w:tcPr>
            <w:tcW w:w="3468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Ort</w:t>
            </w:r>
          </w:p>
        </w:tc>
      </w:tr>
    </w:tbl>
    <w:p w:rsidR="00F92D2F" w:rsidRPr="00F92D2F" w:rsidRDefault="00F92D2F" w:rsidP="00F92D2F">
      <w:pPr>
        <w:keepNext/>
        <w:spacing w:before="240" w:after="60"/>
        <w:outlineLvl w:val="1"/>
        <w:rPr>
          <w:b/>
          <w:bCs/>
          <w:color w:val="000000"/>
          <w:sz w:val="20"/>
          <w:szCs w:val="20"/>
        </w:rPr>
      </w:pPr>
      <w:r w:rsidRPr="00F92D2F">
        <w:rPr>
          <w:b/>
          <w:bCs/>
          <w:color w:val="000000"/>
          <w:sz w:val="20"/>
          <w:szCs w:val="20"/>
        </w:rPr>
        <w:t>Allgemeine Angaben</w:t>
      </w:r>
    </w:p>
    <w:p w:rsidR="00F92D2F" w:rsidRPr="00F92D2F" w:rsidRDefault="00F92D2F" w:rsidP="00F92D2F">
      <w:pPr>
        <w:spacing w:before="200" w:after="60"/>
        <w:rPr>
          <w:rFonts w:eastAsia="Kozuka Mincho Pr6N"/>
          <w:color w:val="000000"/>
          <w:sz w:val="20"/>
          <w:szCs w:val="20"/>
        </w:rPr>
      </w:pPr>
      <w:r w:rsidRPr="00F92D2F">
        <w:rPr>
          <w:rFonts w:eastAsia="Kozuka Mincho Pr6N"/>
          <w:color w:val="000000"/>
          <w:sz w:val="20"/>
          <w:szCs w:val="20"/>
        </w:rPr>
        <w:t>Veranstalter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F92D2F" w:rsidRPr="00F92D2F" w:rsidTr="00903FD6">
        <w:tc>
          <w:tcPr>
            <w:tcW w:w="9773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Name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2"/>
        <w:tblW w:w="0" w:type="auto"/>
        <w:tblLayout w:type="fixed"/>
        <w:tblLook w:val="04A0" w:firstRow="1" w:lastRow="0" w:firstColumn="1" w:lastColumn="0" w:noHBand="0" w:noVBand="1"/>
      </w:tblPr>
      <w:tblGrid>
        <w:gridCol w:w="4886"/>
        <w:gridCol w:w="1419"/>
        <w:gridCol w:w="3468"/>
      </w:tblGrid>
      <w:tr w:rsidR="00F92D2F" w:rsidRPr="00F92D2F" w:rsidTr="00903FD6">
        <w:tc>
          <w:tcPr>
            <w:tcW w:w="4886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Straße, Haus-Nummer</w:t>
            </w:r>
          </w:p>
        </w:tc>
        <w:tc>
          <w:tcPr>
            <w:tcW w:w="141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Postleitzahl</w:t>
            </w:r>
          </w:p>
        </w:tc>
        <w:tc>
          <w:tcPr>
            <w:tcW w:w="3468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Ort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F92D2F" w:rsidRPr="00F92D2F" w:rsidTr="00903FD6">
        <w:tc>
          <w:tcPr>
            <w:tcW w:w="9773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verantwortliche Person</w:t>
            </w:r>
          </w:p>
        </w:tc>
      </w:tr>
    </w:tbl>
    <w:p w:rsidR="00970A9E" w:rsidRDefault="00970A9E" w:rsidP="00F92D2F">
      <w:pPr>
        <w:spacing w:before="200" w:after="60"/>
        <w:rPr>
          <w:rFonts w:eastAsia="Kozuka Mincho Pr6N"/>
          <w:b/>
          <w:color w:val="000000"/>
          <w:sz w:val="20"/>
          <w:szCs w:val="20"/>
        </w:rPr>
      </w:pPr>
    </w:p>
    <w:p w:rsidR="00970A9E" w:rsidRDefault="00970A9E" w:rsidP="00F92D2F">
      <w:pPr>
        <w:spacing w:before="200" w:after="60"/>
        <w:rPr>
          <w:rFonts w:eastAsia="Kozuka Mincho Pr6N"/>
          <w:b/>
          <w:color w:val="000000"/>
          <w:sz w:val="20"/>
          <w:szCs w:val="20"/>
        </w:rPr>
      </w:pPr>
    </w:p>
    <w:p w:rsidR="00970A9E" w:rsidRDefault="00970A9E" w:rsidP="00F92D2F">
      <w:pPr>
        <w:spacing w:before="200" w:after="60"/>
        <w:rPr>
          <w:rFonts w:eastAsia="Kozuka Mincho Pr6N"/>
          <w:b/>
          <w:color w:val="000000"/>
          <w:sz w:val="20"/>
          <w:szCs w:val="20"/>
        </w:rPr>
      </w:pPr>
    </w:p>
    <w:p w:rsidR="00F92D2F" w:rsidRPr="00F92D2F" w:rsidRDefault="00F92D2F" w:rsidP="00F92D2F">
      <w:pPr>
        <w:spacing w:before="200" w:after="60"/>
        <w:rPr>
          <w:rFonts w:eastAsia="Kozuka Mincho Pr6N"/>
          <w:b/>
          <w:color w:val="000000"/>
          <w:sz w:val="20"/>
          <w:szCs w:val="20"/>
        </w:rPr>
      </w:pPr>
      <w:r w:rsidRPr="00F92D2F">
        <w:rPr>
          <w:rFonts w:eastAsia="Kozuka Mincho Pr6N"/>
          <w:b/>
          <w:color w:val="000000"/>
          <w:sz w:val="20"/>
          <w:szCs w:val="20"/>
        </w:rPr>
        <w:t>Art der Veranstaltung</w:t>
      </w:r>
    </w:p>
    <w:p w:rsidR="00F92D2F" w:rsidRPr="00F92D2F" w:rsidRDefault="00F92D2F" w:rsidP="00F92D2F">
      <w:pPr>
        <w:spacing w:before="120" w:after="60"/>
        <w:rPr>
          <w:rFonts w:eastAsia="Kozuka Mincho Pr6N"/>
          <w:color w:val="000000"/>
          <w:sz w:val="20"/>
          <w:szCs w:val="20"/>
        </w:rPr>
      </w:pPr>
      <w:r w:rsidRPr="00F92D2F">
        <w:rPr>
          <w:rFonts w:eastAsia="Kozuka Mincho Pr6N"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F92D2F">
        <w:rPr>
          <w:rFonts w:eastAsia="Kozuka Mincho Pr6N"/>
          <w:color w:val="000000"/>
          <w:sz w:val="20"/>
          <w:szCs w:val="20"/>
        </w:rPr>
        <w:instrText xml:space="preserve"> FORMCHECKBOX </w:instrText>
      </w:r>
      <w:r w:rsidRPr="00F92D2F">
        <w:rPr>
          <w:rFonts w:eastAsia="Kozuka Mincho Pr6N"/>
          <w:color w:val="000000"/>
          <w:sz w:val="20"/>
          <w:szCs w:val="20"/>
        </w:rPr>
      </w:r>
      <w:r w:rsidRPr="00F92D2F">
        <w:rPr>
          <w:rFonts w:eastAsia="Kozuka Mincho Pr6N"/>
          <w:color w:val="000000"/>
          <w:sz w:val="20"/>
          <w:szCs w:val="20"/>
        </w:rPr>
        <w:fldChar w:fldCharType="separate"/>
      </w:r>
      <w:r w:rsidRPr="00F92D2F">
        <w:rPr>
          <w:rFonts w:eastAsia="Kozuka Mincho Pr6N"/>
          <w:color w:val="000000"/>
          <w:sz w:val="20"/>
          <w:szCs w:val="20"/>
        </w:rPr>
        <w:fldChar w:fldCharType="end"/>
      </w:r>
      <w:bookmarkEnd w:id="2"/>
      <w:r w:rsidRPr="00F92D2F">
        <w:rPr>
          <w:rFonts w:eastAsia="Kozuka Mincho Pr6N"/>
          <w:color w:val="000000"/>
          <w:sz w:val="20"/>
          <w:szCs w:val="20"/>
        </w:rPr>
        <w:t xml:space="preserve"> Lotterie (ausschließliche Verlosung von Geldgewinnen)</w:t>
      </w:r>
    </w:p>
    <w:p w:rsidR="00F92D2F" w:rsidRPr="00F92D2F" w:rsidRDefault="00F92D2F" w:rsidP="00F92D2F">
      <w:pPr>
        <w:spacing w:before="120" w:after="240"/>
        <w:rPr>
          <w:rFonts w:eastAsia="Kozuka Mincho Pr6N"/>
          <w:color w:val="000000"/>
          <w:sz w:val="20"/>
          <w:szCs w:val="20"/>
        </w:rPr>
      </w:pPr>
      <w:r w:rsidRPr="00F92D2F">
        <w:rPr>
          <w:rFonts w:eastAsia="Kozuka Mincho Pr6N"/>
          <w:color w:val="000000"/>
          <w:sz w:val="20"/>
          <w:szCs w:val="20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F92D2F">
        <w:rPr>
          <w:rFonts w:eastAsia="Kozuka Mincho Pr6N"/>
          <w:color w:val="000000"/>
          <w:sz w:val="20"/>
          <w:szCs w:val="20"/>
        </w:rPr>
        <w:instrText xml:space="preserve"> FORMCHECKBOX </w:instrText>
      </w:r>
      <w:r w:rsidRPr="00F92D2F">
        <w:rPr>
          <w:rFonts w:eastAsia="Kozuka Mincho Pr6N"/>
          <w:color w:val="000000"/>
          <w:sz w:val="20"/>
          <w:szCs w:val="20"/>
        </w:rPr>
      </w:r>
      <w:r w:rsidRPr="00F92D2F">
        <w:rPr>
          <w:rFonts w:eastAsia="Kozuka Mincho Pr6N"/>
          <w:color w:val="000000"/>
          <w:sz w:val="20"/>
          <w:szCs w:val="20"/>
        </w:rPr>
        <w:fldChar w:fldCharType="separate"/>
      </w:r>
      <w:r w:rsidRPr="00F92D2F">
        <w:rPr>
          <w:rFonts w:eastAsia="Kozuka Mincho Pr6N"/>
          <w:color w:val="000000"/>
          <w:sz w:val="20"/>
          <w:szCs w:val="20"/>
        </w:rPr>
        <w:fldChar w:fldCharType="end"/>
      </w:r>
      <w:bookmarkEnd w:id="3"/>
      <w:r w:rsidRPr="00F92D2F">
        <w:rPr>
          <w:rFonts w:eastAsia="Kozuka Mincho Pr6N"/>
          <w:color w:val="000000"/>
          <w:sz w:val="20"/>
          <w:szCs w:val="20"/>
        </w:rPr>
        <w:t xml:space="preserve"> Ausspielung (Verlosung von Sachgewinnen bzw. von Sach- und Geldgewinnen)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4886"/>
        <w:gridCol w:w="4887"/>
      </w:tblGrid>
      <w:tr w:rsidR="00F92D2F" w:rsidRPr="00F92D2F" w:rsidTr="00903FD6">
        <w:tc>
          <w:tcPr>
            <w:tcW w:w="4886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Ort oder Gebiet für den Losverkauf</w:t>
            </w:r>
          </w:p>
        </w:tc>
        <w:tc>
          <w:tcPr>
            <w:tcW w:w="4887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Datum oder Zeitraum für den Losverkauf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4886"/>
        <w:gridCol w:w="4887"/>
      </w:tblGrid>
      <w:tr w:rsidR="00F92D2F" w:rsidRPr="00F92D2F" w:rsidTr="00903FD6">
        <w:tc>
          <w:tcPr>
            <w:tcW w:w="4886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Ort der Ziehung</w:t>
            </w:r>
          </w:p>
        </w:tc>
        <w:tc>
          <w:tcPr>
            <w:tcW w:w="4887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Datum oder Zeitraum für die Ziehung</w:t>
            </w:r>
          </w:p>
        </w:tc>
      </w:tr>
    </w:tbl>
    <w:p w:rsidR="00F92D2F" w:rsidRPr="00F92D2F" w:rsidRDefault="00F92D2F" w:rsidP="00F92D2F">
      <w:pPr>
        <w:spacing w:before="200" w:after="60"/>
        <w:rPr>
          <w:rFonts w:eastAsia="Kozuka Mincho Pr6N"/>
          <w:b/>
          <w:color w:val="000000"/>
          <w:sz w:val="20"/>
          <w:szCs w:val="20"/>
        </w:rPr>
      </w:pPr>
      <w:r w:rsidRPr="00F92D2F">
        <w:rPr>
          <w:rFonts w:eastAsia="Kozuka Mincho Pr6N"/>
          <w:b/>
          <w:color w:val="000000"/>
          <w:sz w:val="20"/>
          <w:szCs w:val="20"/>
        </w:rPr>
        <w:t>Umfang der Veranstaltung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Zahl der geplanten Lose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Anzahl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proofErr w:type="spellStart"/>
            <w:r w:rsidRPr="00F92D2F">
              <w:rPr>
                <w:sz w:val="20"/>
                <w:szCs w:val="24"/>
              </w:rPr>
              <w:t>Lospreis</w:t>
            </w:r>
            <w:proofErr w:type="spellEnd"/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 xml:space="preserve">geplantes Spielkapital (= Zahl der geplanten Lose x </w:t>
            </w:r>
            <w:proofErr w:type="spellStart"/>
            <w:r w:rsidRPr="00F92D2F">
              <w:rPr>
                <w:sz w:val="20"/>
                <w:szCs w:val="24"/>
              </w:rPr>
              <w:t>Lospreis</w:t>
            </w:r>
            <w:proofErr w:type="spellEnd"/>
            <w:r w:rsidRPr="00F92D2F">
              <w:rPr>
                <w:sz w:val="20"/>
                <w:szCs w:val="24"/>
              </w:rPr>
              <w:t>)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Zahl der verkauften Lose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Anzahl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  <w:right w:val="single" w:sz="12" w:space="0" w:color="auto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b/>
                <w:sz w:val="20"/>
                <w:szCs w:val="24"/>
              </w:rPr>
              <w:t>Einnahmen durch Losverkauf</w:t>
            </w:r>
            <w:r w:rsidRPr="00F92D2F">
              <w:rPr>
                <w:sz w:val="20"/>
                <w:szCs w:val="24"/>
              </w:rPr>
              <w:t xml:space="preserve"> (= Zahl der verkauften Lose x </w:t>
            </w:r>
            <w:proofErr w:type="spellStart"/>
            <w:r w:rsidRPr="00F92D2F">
              <w:rPr>
                <w:sz w:val="20"/>
                <w:szCs w:val="24"/>
              </w:rPr>
              <w:t>Lospreis</w:t>
            </w:r>
            <w:proofErr w:type="spellEnd"/>
            <w:r w:rsidRPr="00F92D2F">
              <w:rPr>
                <w:sz w:val="20"/>
                <w:szCs w:val="24"/>
              </w:rPr>
              <w:t>)</w:t>
            </w:r>
          </w:p>
        </w:tc>
        <w:tc>
          <w:tcPr>
            <w:tcW w:w="2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before="200" w:after="60"/>
        <w:rPr>
          <w:rFonts w:eastAsia="Kozuka Mincho Pr6N"/>
          <w:b/>
          <w:color w:val="000000"/>
          <w:sz w:val="20"/>
          <w:szCs w:val="20"/>
        </w:rPr>
      </w:pPr>
      <w:r w:rsidRPr="00F92D2F">
        <w:rPr>
          <w:rFonts w:eastAsia="Kozuka Mincho Pr6N"/>
          <w:b/>
          <w:color w:val="000000"/>
          <w:sz w:val="20"/>
          <w:szCs w:val="20"/>
        </w:rPr>
        <w:t>Ausgespielte Gewinne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Anzahl der Geld- und Sachpreise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Anzahl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Summe der aus den Einnahmen bereitgestellten Geldpreise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Wert der gekauften Sachpreise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  <w:right w:val="single" w:sz="12" w:space="0" w:color="auto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b/>
                <w:sz w:val="20"/>
                <w:szCs w:val="24"/>
              </w:rPr>
            </w:pPr>
            <w:r w:rsidRPr="00F92D2F">
              <w:rPr>
                <w:b/>
                <w:sz w:val="20"/>
                <w:szCs w:val="24"/>
              </w:rPr>
              <w:t>Aufwendungen für die Preise</w:t>
            </w:r>
          </w:p>
        </w:tc>
        <w:tc>
          <w:tcPr>
            <w:tcW w:w="2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Schätzwert der gesponserten Preise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  <w:right w:val="single" w:sz="12" w:space="0" w:color="auto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b/>
                <w:sz w:val="20"/>
                <w:szCs w:val="24"/>
              </w:rPr>
            </w:pPr>
            <w:r w:rsidRPr="00F92D2F">
              <w:rPr>
                <w:b/>
                <w:sz w:val="20"/>
                <w:szCs w:val="24"/>
              </w:rPr>
              <w:t>Gesamtwert der ausgespielten Preise</w:t>
            </w:r>
          </w:p>
        </w:tc>
        <w:tc>
          <w:tcPr>
            <w:tcW w:w="2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  <w:right w:val="single" w:sz="12" w:space="0" w:color="auto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b/>
                <w:sz w:val="20"/>
                <w:szCs w:val="24"/>
              </w:rPr>
            </w:pPr>
            <w:r w:rsidRPr="00F92D2F">
              <w:rPr>
                <w:b/>
                <w:sz w:val="20"/>
                <w:szCs w:val="24"/>
              </w:rPr>
              <w:t>Anteil der ausgespielten Preise an den Einnahmen durch Losverkauf</w:t>
            </w:r>
          </w:p>
        </w:tc>
        <w:tc>
          <w:tcPr>
            <w:tcW w:w="2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in Prozent</w:t>
            </w:r>
          </w:p>
        </w:tc>
      </w:tr>
    </w:tbl>
    <w:p w:rsidR="00F92D2F" w:rsidRPr="00F92D2F" w:rsidRDefault="00F92D2F" w:rsidP="00F92D2F">
      <w:pPr>
        <w:spacing w:before="480" w:after="60"/>
        <w:rPr>
          <w:rFonts w:eastAsia="Kozuka Mincho Pr6N"/>
          <w:b/>
          <w:color w:val="000000"/>
          <w:sz w:val="20"/>
          <w:szCs w:val="20"/>
        </w:rPr>
      </w:pPr>
      <w:r w:rsidRPr="00F92D2F">
        <w:rPr>
          <w:rFonts w:eastAsia="Kozuka Mincho Pr6N"/>
          <w:b/>
          <w:color w:val="000000"/>
          <w:sz w:val="20"/>
          <w:szCs w:val="20"/>
        </w:rPr>
        <w:t>Verwaltungskosten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Kosten für die Herstellung der Lose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 xml:space="preserve">Auslosungskosten (z. B. Notar) 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Kosten für den Losverkauf, Werbung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Default="00F92D2F" w:rsidP="00F92D2F">
      <w:pPr>
        <w:spacing w:after="0" w:line="240" w:lineRule="auto"/>
        <w:rPr>
          <w:sz w:val="8"/>
          <w:szCs w:val="24"/>
        </w:rPr>
      </w:pPr>
    </w:p>
    <w:p w:rsidR="00970A9E" w:rsidRDefault="00970A9E" w:rsidP="00F92D2F">
      <w:pPr>
        <w:spacing w:after="0" w:line="240" w:lineRule="auto"/>
        <w:rPr>
          <w:sz w:val="8"/>
          <w:szCs w:val="24"/>
        </w:rPr>
      </w:pPr>
    </w:p>
    <w:p w:rsidR="00970A9E" w:rsidRDefault="00970A9E" w:rsidP="00F92D2F">
      <w:pPr>
        <w:spacing w:after="0" w:line="240" w:lineRule="auto"/>
        <w:rPr>
          <w:sz w:val="8"/>
          <w:szCs w:val="24"/>
        </w:rPr>
      </w:pPr>
    </w:p>
    <w:p w:rsidR="00970A9E" w:rsidRDefault="00970A9E" w:rsidP="00F92D2F">
      <w:pPr>
        <w:spacing w:after="0" w:line="240" w:lineRule="auto"/>
        <w:rPr>
          <w:sz w:val="8"/>
          <w:szCs w:val="24"/>
        </w:rPr>
      </w:pPr>
    </w:p>
    <w:p w:rsidR="00970A9E" w:rsidRPr="00F92D2F" w:rsidRDefault="00970A9E" w:rsidP="00F92D2F">
      <w:pPr>
        <w:spacing w:after="0" w:line="240" w:lineRule="auto"/>
        <w:rPr>
          <w:sz w:val="8"/>
          <w:szCs w:val="24"/>
        </w:rPr>
      </w:pPr>
      <w:bookmarkStart w:id="4" w:name="_GoBack"/>
      <w:bookmarkEnd w:id="4"/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eventuell Bewirtung für ehrenamtliche Helfer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p w:rsidR="00F92D2F" w:rsidRPr="00F92D2F" w:rsidRDefault="00F92D2F" w:rsidP="00F92D2F">
      <w:pPr>
        <w:spacing w:after="0"/>
        <w:rPr>
          <w:rFonts w:cs="Times New Roman"/>
          <w:color w:val="000000"/>
          <w:sz w:val="20"/>
          <w:szCs w:val="20"/>
        </w:rPr>
      </w:pPr>
      <w:r w:rsidRPr="00F92D2F">
        <w:rPr>
          <w:rFonts w:cs="Times New Roman"/>
          <w:color w:val="000000"/>
          <w:sz w:val="20"/>
          <w:szCs w:val="20"/>
        </w:rPr>
        <w:t>Sonstige Kosten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rPr>
          <w:trHeight w:val="1134"/>
        </w:trPr>
        <w:tc>
          <w:tcPr>
            <w:tcW w:w="7014" w:type="dxa"/>
            <w:tcBorders>
              <w:left w:val="single" w:sz="4" w:space="0" w:color="auto"/>
              <w:bottom w:val="single" w:sz="4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lastRenderedPageBreak/>
              <w:t>(bitte stichwortartig aufführen)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  <w:right w:val="single" w:sz="12" w:space="0" w:color="auto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b/>
                <w:sz w:val="20"/>
                <w:szCs w:val="24"/>
              </w:rPr>
            </w:pPr>
            <w:r w:rsidRPr="00F92D2F">
              <w:rPr>
                <w:b/>
                <w:sz w:val="20"/>
                <w:szCs w:val="24"/>
              </w:rPr>
              <w:t xml:space="preserve">Summe der Verwaltungskosten </w:t>
            </w:r>
          </w:p>
        </w:tc>
        <w:tc>
          <w:tcPr>
            <w:tcW w:w="2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  <w:right w:val="single" w:sz="12" w:space="0" w:color="auto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b/>
                <w:sz w:val="20"/>
                <w:szCs w:val="24"/>
              </w:rPr>
            </w:pPr>
            <w:r w:rsidRPr="00F92D2F">
              <w:rPr>
                <w:b/>
                <w:sz w:val="20"/>
                <w:szCs w:val="24"/>
              </w:rPr>
              <w:t>Anteil der Verwaltungskosten an den Einnahmen durch Losverkauf</w:t>
            </w:r>
          </w:p>
        </w:tc>
        <w:tc>
          <w:tcPr>
            <w:tcW w:w="2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in Prozent</w:t>
            </w:r>
          </w:p>
        </w:tc>
      </w:tr>
    </w:tbl>
    <w:p w:rsidR="00F92D2F" w:rsidRPr="00F92D2F" w:rsidRDefault="00F92D2F" w:rsidP="00F92D2F">
      <w:pPr>
        <w:spacing w:before="480" w:after="60"/>
        <w:rPr>
          <w:rFonts w:eastAsia="Kozuka Mincho Pr6N"/>
          <w:b/>
          <w:color w:val="000000"/>
          <w:sz w:val="20"/>
          <w:szCs w:val="20"/>
        </w:rPr>
      </w:pPr>
      <w:r w:rsidRPr="00F92D2F">
        <w:rPr>
          <w:rFonts w:eastAsia="Kozuka Mincho Pr6N"/>
          <w:b/>
          <w:color w:val="000000"/>
          <w:sz w:val="20"/>
          <w:szCs w:val="20"/>
        </w:rPr>
        <w:t>Ergebnis der Lotterie oder Ausspielung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Einnahmen durch Losverkauf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./. Aufwendungen für die Preise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./. Summe der Verwaltungskosten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sz w:val="20"/>
                <w:szCs w:val="24"/>
              </w:rPr>
            </w:pPr>
            <w:r w:rsidRPr="00F92D2F">
              <w:rPr>
                <w:sz w:val="20"/>
                <w:szCs w:val="24"/>
              </w:rPr>
              <w:t>./. Lotteriesteuer (soweit anfallend)</w:t>
            </w:r>
          </w:p>
        </w:tc>
        <w:tc>
          <w:tcPr>
            <w:tcW w:w="2759" w:type="dxa"/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pBdr>
          <w:top w:val="single" w:sz="4" w:space="1" w:color="auto"/>
        </w:pBdr>
        <w:spacing w:before="120" w:after="0"/>
        <w:rPr>
          <w:bCs/>
          <w:color w:val="000000"/>
          <w:sz w:val="16"/>
          <w:szCs w:val="20"/>
        </w:rPr>
      </w:pPr>
      <w:r w:rsidRPr="00F92D2F">
        <w:rPr>
          <w:b/>
          <w:bCs/>
          <w:color w:val="000000"/>
          <w:sz w:val="16"/>
          <w:szCs w:val="20"/>
        </w:rPr>
        <w:t xml:space="preserve">Hinweis: </w:t>
      </w:r>
      <w:r w:rsidRPr="00F92D2F">
        <w:rPr>
          <w:bCs/>
          <w:color w:val="000000"/>
          <w:sz w:val="16"/>
          <w:szCs w:val="20"/>
        </w:rPr>
        <w:t>Die Lotteriesteuer beträgt 20 % des Nennwertes sämtlicher Lose ausschließlich der Steuer, d. h. 16 ⅔ % des Bruttoverkaufs-</w:t>
      </w:r>
    </w:p>
    <w:p w:rsidR="00F92D2F" w:rsidRPr="00F92D2F" w:rsidRDefault="00F92D2F" w:rsidP="00F92D2F">
      <w:pPr>
        <w:pBdr>
          <w:bottom w:val="single" w:sz="4" w:space="1" w:color="auto"/>
        </w:pBdr>
        <w:spacing w:after="120"/>
        <w:rPr>
          <w:color w:val="000000"/>
          <w:sz w:val="16"/>
          <w:szCs w:val="20"/>
        </w:rPr>
      </w:pPr>
      <w:proofErr w:type="spellStart"/>
      <w:r w:rsidRPr="00F92D2F">
        <w:rPr>
          <w:color w:val="000000"/>
          <w:sz w:val="16"/>
          <w:szCs w:val="20"/>
        </w:rPr>
        <w:t>preises</w:t>
      </w:r>
      <w:proofErr w:type="spellEnd"/>
      <w:r w:rsidRPr="00F92D2F">
        <w:rPr>
          <w:color w:val="000000"/>
          <w:sz w:val="16"/>
          <w:szCs w:val="20"/>
        </w:rPr>
        <w:t xml:space="preserve"> aller Lose, § 17 </w:t>
      </w:r>
      <w:proofErr w:type="spellStart"/>
      <w:r w:rsidRPr="00F92D2F">
        <w:rPr>
          <w:color w:val="000000"/>
          <w:sz w:val="16"/>
          <w:szCs w:val="20"/>
        </w:rPr>
        <w:t>RennwLottG</w:t>
      </w:r>
      <w:proofErr w:type="spellEnd"/>
      <w:r w:rsidRPr="00F92D2F">
        <w:rPr>
          <w:color w:val="000000"/>
          <w:sz w:val="16"/>
          <w:szCs w:val="20"/>
        </w:rPr>
        <w:t>.</w:t>
      </w: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  <w:right w:val="single" w:sz="12" w:space="0" w:color="auto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b/>
                <w:sz w:val="20"/>
                <w:szCs w:val="24"/>
              </w:rPr>
            </w:pPr>
            <w:r w:rsidRPr="00F92D2F">
              <w:rPr>
                <w:b/>
                <w:sz w:val="20"/>
                <w:szCs w:val="24"/>
              </w:rPr>
              <w:t>Reinertrag</w:t>
            </w:r>
          </w:p>
        </w:tc>
        <w:tc>
          <w:tcPr>
            <w:tcW w:w="2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Euro</w:t>
            </w:r>
          </w:p>
        </w:tc>
      </w:tr>
    </w:tbl>
    <w:p w:rsidR="00F92D2F" w:rsidRPr="00F92D2F" w:rsidRDefault="00F92D2F" w:rsidP="00F92D2F">
      <w:pPr>
        <w:spacing w:after="0" w:line="240" w:lineRule="auto"/>
        <w:rPr>
          <w:sz w:val="8"/>
          <w:szCs w:val="24"/>
        </w:rPr>
      </w:pPr>
    </w:p>
    <w:tbl>
      <w:tblPr>
        <w:tblStyle w:val="BFTabelle"/>
        <w:tblW w:w="0" w:type="auto"/>
        <w:tblLayout w:type="fixed"/>
        <w:tblLook w:val="04A0" w:firstRow="1" w:lastRow="0" w:firstColumn="1" w:lastColumn="0" w:noHBand="0" w:noVBand="1"/>
      </w:tblPr>
      <w:tblGrid>
        <w:gridCol w:w="7014"/>
        <w:gridCol w:w="2759"/>
      </w:tblGrid>
      <w:tr w:rsidR="00F92D2F" w:rsidRPr="00F92D2F" w:rsidTr="00903FD6">
        <w:tc>
          <w:tcPr>
            <w:tcW w:w="7014" w:type="dxa"/>
            <w:tcBorders>
              <w:left w:val="nil"/>
              <w:bottom w:val="nil"/>
              <w:right w:val="single" w:sz="12" w:space="0" w:color="auto"/>
            </w:tcBorders>
          </w:tcPr>
          <w:p w:rsidR="00F92D2F" w:rsidRPr="00F92D2F" w:rsidRDefault="00F92D2F" w:rsidP="00F92D2F">
            <w:pPr>
              <w:spacing w:before="264" w:after="0" w:line="240" w:lineRule="auto"/>
              <w:rPr>
                <w:b/>
                <w:sz w:val="20"/>
                <w:szCs w:val="24"/>
              </w:rPr>
            </w:pPr>
            <w:r w:rsidRPr="00F92D2F">
              <w:rPr>
                <w:b/>
                <w:sz w:val="20"/>
                <w:szCs w:val="24"/>
              </w:rPr>
              <w:t>Anteil des Reinertrags an den Einnahmen durch Losverkauf</w:t>
            </w:r>
          </w:p>
        </w:tc>
        <w:tc>
          <w:tcPr>
            <w:tcW w:w="2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D2F" w:rsidRPr="00F92D2F" w:rsidRDefault="00F92D2F" w:rsidP="00F92D2F">
            <w:pPr>
              <w:spacing w:after="310" w:line="240" w:lineRule="auto"/>
              <w:rPr>
                <w:sz w:val="16"/>
                <w:szCs w:val="24"/>
              </w:rPr>
            </w:pPr>
            <w:r w:rsidRPr="00F92D2F">
              <w:rPr>
                <w:sz w:val="16"/>
                <w:szCs w:val="24"/>
              </w:rPr>
              <w:t>in Prozent</w:t>
            </w:r>
          </w:p>
        </w:tc>
      </w:tr>
    </w:tbl>
    <w:p w:rsidR="00F92D2F" w:rsidRPr="00F92D2F" w:rsidRDefault="00F92D2F" w:rsidP="00F92D2F">
      <w:pPr>
        <w:spacing w:before="200" w:after="60"/>
        <w:rPr>
          <w:rFonts w:eastAsia="Kozuka Mincho Pr6N"/>
          <w:color w:val="000000"/>
          <w:sz w:val="20"/>
          <w:szCs w:val="20"/>
        </w:rPr>
      </w:pPr>
      <w:r w:rsidRPr="00F92D2F">
        <w:rPr>
          <w:rFonts w:eastAsia="Kozuka Mincho Pr6N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F92D2F">
        <w:rPr>
          <w:rFonts w:eastAsia="Kozuka Mincho Pr6N"/>
          <w:color w:val="000000"/>
          <w:sz w:val="20"/>
          <w:szCs w:val="20"/>
        </w:rPr>
        <w:instrText xml:space="preserve"> FORMCHECKBOX </w:instrText>
      </w:r>
      <w:r w:rsidRPr="00F92D2F">
        <w:rPr>
          <w:rFonts w:eastAsia="Kozuka Mincho Pr6N"/>
          <w:color w:val="000000"/>
          <w:sz w:val="20"/>
          <w:szCs w:val="20"/>
        </w:rPr>
      </w:r>
      <w:r w:rsidRPr="00F92D2F">
        <w:rPr>
          <w:rFonts w:eastAsia="Kozuka Mincho Pr6N"/>
          <w:color w:val="000000"/>
          <w:sz w:val="20"/>
          <w:szCs w:val="20"/>
        </w:rPr>
        <w:fldChar w:fldCharType="separate"/>
      </w:r>
      <w:r w:rsidRPr="00F92D2F">
        <w:rPr>
          <w:rFonts w:eastAsia="Kozuka Mincho Pr6N"/>
          <w:color w:val="000000"/>
          <w:sz w:val="20"/>
          <w:szCs w:val="20"/>
        </w:rPr>
        <w:fldChar w:fldCharType="end"/>
      </w:r>
      <w:bookmarkEnd w:id="5"/>
      <w:r w:rsidRPr="00F92D2F">
        <w:rPr>
          <w:rFonts w:eastAsia="Kozuka Mincho Pr6N"/>
          <w:color w:val="000000"/>
          <w:sz w:val="20"/>
          <w:szCs w:val="20"/>
        </w:rPr>
        <w:t xml:space="preserve"> Der Reinertrag wird für eigene gemeinnützige, mildtätige oder kirchliche Zwecke verwendet.</w:t>
      </w:r>
    </w:p>
    <w:p w:rsidR="00F92D2F" w:rsidRPr="00F92D2F" w:rsidRDefault="00F92D2F" w:rsidP="00F92D2F">
      <w:pPr>
        <w:spacing w:before="200" w:after="60"/>
        <w:rPr>
          <w:rFonts w:eastAsia="Kozuka Mincho Pr6N"/>
          <w:color w:val="000000"/>
          <w:sz w:val="20"/>
          <w:szCs w:val="20"/>
        </w:rPr>
      </w:pPr>
      <w:r w:rsidRPr="00F92D2F">
        <w:rPr>
          <w:rFonts w:eastAsia="Kozuka Mincho Pr6N"/>
          <w:color w:val="000000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F92D2F">
        <w:rPr>
          <w:rFonts w:eastAsia="Kozuka Mincho Pr6N"/>
          <w:color w:val="000000"/>
          <w:sz w:val="20"/>
          <w:szCs w:val="20"/>
        </w:rPr>
        <w:instrText xml:space="preserve"> FORMCHECKBOX </w:instrText>
      </w:r>
      <w:r w:rsidRPr="00F92D2F">
        <w:rPr>
          <w:rFonts w:eastAsia="Kozuka Mincho Pr6N"/>
          <w:color w:val="000000"/>
          <w:sz w:val="20"/>
          <w:szCs w:val="20"/>
        </w:rPr>
      </w:r>
      <w:r w:rsidRPr="00F92D2F">
        <w:rPr>
          <w:rFonts w:eastAsia="Kozuka Mincho Pr6N"/>
          <w:color w:val="000000"/>
          <w:sz w:val="20"/>
          <w:szCs w:val="20"/>
        </w:rPr>
        <w:fldChar w:fldCharType="separate"/>
      </w:r>
      <w:r w:rsidRPr="00F92D2F">
        <w:rPr>
          <w:rFonts w:eastAsia="Kozuka Mincho Pr6N"/>
          <w:color w:val="000000"/>
          <w:sz w:val="20"/>
          <w:szCs w:val="20"/>
        </w:rPr>
        <w:fldChar w:fldCharType="end"/>
      </w:r>
      <w:bookmarkEnd w:id="6"/>
      <w:r w:rsidRPr="00F92D2F">
        <w:rPr>
          <w:rFonts w:eastAsia="Kozuka Mincho Pr6N"/>
          <w:color w:val="000000"/>
          <w:sz w:val="20"/>
          <w:szCs w:val="20"/>
        </w:rPr>
        <w:t xml:space="preserve"> Der Reinertrag wird für folgende gemeinnützige, mildtätige oder kirchliche Zwecke verwendet.</w:t>
      </w:r>
    </w:p>
    <w:tbl>
      <w:tblPr>
        <w:tblStyle w:val="BFTabel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2D2F" w:rsidRPr="00F92D2F" w:rsidTr="00903FD6">
        <w:trPr>
          <w:trHeight w:val="1701"/>
        </w:trPr>
        <w:tc>
          <w:tcPr>
            <w:tcW w:w="9777" w:type="dxa"/>
          </w:tcPr>
          <w:p w:rsidR="00F92D2F" w:rsidRPr="00F92D2F" w:rsidRDefault="00F92D2F" w:rsidP="00F92D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92D2F" w:rsidRPr="00F92D2F" w:rsidRDefault="00F92D2F" w:rsidP="00F92D2F">
      <w:pPr>
        <w:spacing w:after="0"/>
        <w:rPr>
          <w:rFonts w:cs="Times New Roman"/>
          <w:color w:val="000000"/>
          <w:sz w:val="20"/>
          <w:szCs w:val="20"/>
        </w:rPr>
      </w:pPr>
    </w:p>
    <w:p w:rsidR="00F92D2F" w:rsidRPr="00F92D2F" w:rsidRDefault="00F92D2F" w:rsidP="00F92D2F">
      <w:pPr>
        <w:framePr w:w="4118" w:wrap="notBeside" w:vAnchor="text" w:hAnchor="page" w:x="1424" w:y="265" w:anchorLock="1"/>
        <w:pBdr>
          <w:top w:val="single" w:sz="4" w:space="1" w:color="auto"/>
        </w:pBdr>
        <w:spacing w:before="720" w:after="120" w:line="240" w:lineRule="auto"/>
        <w:ind w:right="397"/>
        <w:rPr>
          <w:color w:val="000000"/>
          <w:sz w:val="16"/>
          <w:szCs w:val="20"/>
        </w:rPr>
      </w:pPr>
      <w:r w:rsidRPr="00F92D2F">
        <w:rPr>
          <w:color w:val="000000"/>
          <w:sz w:val="16"/>
          <w:szCs w:val="20"/>
        </w:rPr>
        <w:t>Ort, Datum</w:t>
      </w:r>
    </w:p>
    <w:p w:rsidR="00F92D2F" w:rsidRPr="00F92D2F" w:rsidRDefault="00F92D2F" w:rsidP="00F92D2F">
      <w:pPr>
        <w:framePr w:w="5037" w:wrap="notBeside" w:vAnchor="text" w:hAnchor="page" w:x="6487" w:y="265" w:anchorLock="1"/>
        <w:pBdr>
          <w:top w:val="single" w:sz="4" w:space="1" w:color="auto"/>
        </w:pBdr>
        <w:spacing w:before="720" w:after="120" w:line="240" w:lineRule="auto"/>
        <w:ind w:right="397"/>
        <w:rPr>
          <w:color w:val="000000"/>
          <w:sz w:val="16"/>
          <w:szCs w:val="20"/>
        </w:rPr>
      </w:pPr>
      <w:r w:rsidRPr="00F92D2F">
        <w:rPr>
          <w:color w:val="000000"/>
          <w:sz w:val="16"/>
          <w:szCs w:val="20"/>
        </w:rPr>
        <w:t>Unterschrift Veranstalter</w:t>
      </w:r>
    </w:p>
    <w:p w:rsidR="00F92D2F" w:rsidRPr="00F92D2F" w:rsidRDefault="00F92D2F" w:rsidP="00F92D2F">
      <w:pPr>
        <w:spacing w:after="0"/>
        <w:rPr>
          <w:rFonts w:cs="Times New Roman"/>
          <w:color w:val="000000"/>
          <w:sz w:val="20"/>
          <w:szCs w:val="20"/>
        </w:rPr>
      </w:pPr>
    </w:p>
    <w:p w:rsidR="00F92D2F" w:rsidRPr="00F92D2F" w:rsidRDefault="00F92D2F" w:rsidP="00F92D2F">
      <w:pPr>
        <w:spacing w:after="0"/>
      </w:pPr>
    </w:p>
    <w:p w:rsidR="00F92D2F" w:rsidRPr="00F92D2F" w:rsidRDefault="00F92D2F" w:rsidP="00F92D2F">
      <w:pPr>
        <w:spacing w:after="0"/>
      </w:pPr>
    </w:p>
    <w:sectPr w:rsidR="00F92D2F" w:rsidRPr="00F92D2F" w:rsidSect="00671C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EC" w:rsidRDefault="007C24EC" w:rsidP="00C509AD">
      <w:pPr>
        <w:spacing w:after="0" w:line="240" w:lineRule="auto"/>
      </w:pPr>
      <w:r>
        <w:separator/>
      </w:r>
    </w:p>
  </w:endnote>
  <w:endnote w:type="continuationSeparator" w:id="0">
    <w:p w:rsidR="007C24EC" w:rsidRDefault="007C24EC" w:rsidP="00C5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6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1" w:rsidRPr="00B8560A" w:rsidRDefault="00725E21" w:rsidP="00B8560A">
    <w:pPr>
      <w:pStyle w:val="Fuzeile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9973309</wp:posOffset>
              </wp:positionV>
              <wp:extent cx="6116320" cy="0"/>
              <wp:effectExtent l="0" t="0" r="3683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14605">
                        <a:solidFill>
                          <a:srgbClr val="0077B9">
                            <a:alpha val="89804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33B1F" id="Gerade Verbindung 7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85.3pt" to="552.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" strokecolor="#0077b9" strokeweight="1.15pt">
              <v:stroke opacity="58853f"/>
              <w10:wrap anchorx="page" anchory="page"/>
            </v:line>
          </w:pict>
        </mc:Fallback>
      </mc:AlternateContent>
    </w:r>
    <w:r w:rsidR="00CA69FF" w:rsidRPr="00CA69FF">
      <w:rPr>
        <w:sz w:val="18"/>
        <w:szCs w:val="18"/>
      </w:rPr>
      <w:fldChar w:fldCharType="begin"/>
    </w:r>
    <w:r w:rsidR="00CA69FF" w:rsidRPr="00CA69FF">
      <w:rPr>
        <w:sz w:val="18"/>
        <w:szCs w:val="18"/>
      </w:rPr>
      <w:instrText>PAGE   \* MERGEFORMAT</w:instrText>
    </w:r>
    <w:r w:rsidR="00CA69FF" w:rsidRPr="00CA69FF">
      <w:rPr>
        <w:sz w:val="18"/>
        <w:szCs w:val="18"/>
      </w:rPr>
      <w:fldChar w:fldCharType="separate"/>
    </w:r>
    <w:r w:rsidR="00970A9E">
      <w:rPr>
        <w:noProof/>
        <w:sz w:val="18"/>
        <w:szCs w:val="18"/>
      </w:rPr>
      <w:t>3</w:t>
    </w:r>
    <w:r w:rsidR="00CA69FF" w:rsidRPr="00CA69F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6756" w:type="dxa"/>
      <w:tblLook w:val="04A0" w:firstRow="1" w:lastRow="0" w:firstColumn="1" w:lastColumn="0" w:noHBand="0" w:noVBand="1"/>
    </w:tblPr>
    <w:tblGrid>
      <w:gridCol w:w="2376"/>
      <w:gridCol w:w="2403"/>
      <w:gridCol w:w="1977"/>
    </w:tblGrid>
    <w:tr w:rsidR="00A0424A" w:rsidRPr="00AF0715" w:rsidTr="00337E28">
      <w:tc>
        <w:tcPr>
          <w:tcW w:w="2376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b/>
              <w:sz w:val="12"/>
              <w:szCs w:val="12"/>
            </w:rPr>
          </w:pPr>
          <w:r w:rsidRPr="007E5D5A">
            <w:rPr>
              <w:b/>
              <w:sz w:val="12"/>
              <w:szCs w:val="12"/>
            </w:rPr>
            <w:t xml:space="preserve">Sparkasse Fürstenfeldbruck </w:t>
          </w:r>
        </w:p>
      </w:tc>
      <w:tc>
        <w:tcPr>
          <w:tcW w:w="2403" w:type="dxa"/>
          <w:shd w:val="clear" w:color="auto" w:fill="auto"/>
        </w:tcPr>
        <w:p w:rsidR="00A0424A" w:rsidRPr="007E5D5A" w:rsidRDefault="007C24EC" w:rsidP="00B8560A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  <w:r w:rsidR="00A0424A" w:rsidRPr="007E5D5A">
            <w:rPr>
              <w:sz w:val="12"/>
              <w:szCs w:val="12"/>
            </w:rPr>
            <w:t xml:space="preserve">IBAN:   DE 15 7005 3070 0008 0008 12 </w:t>
          </w:r>
        </w:p>
      </w:tc>
      <w:tc>
        <w:tcPr>
          <w:tcW w:w="1977" w:type="dxa"/>
          <w:shd w:val="clear" w:color="auto" w:fill="auto"/>
        </w:tcPr>
        <w:p w:rsidR="00A0424A" w:rsidRPr="007E5D5A" w:rsidRDefault="007C24EC" w:rsidP="00B8560A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</w:t>
          </w:r>
          <w:r w:rsidR="00A0424A" w:rsidRPr="007E5D5A">
            <w:rPr>
              <w:sz w:val="12"/>
              <w:szCs w:val="12"/>
            </w:rPr>
            <w:t>SWIFT-BIC:   BYLADEM1FFB</w:t>
          </w:r>
        </w:p>
      </w:tc>
    </w:tr>
    <w:tr w:rsidR="00A0424A" w:rsidRPr="00AF0715" w:rsidTr="00337E28">
      <w:tc>
        <w:tcPr>
          <w:tcW w:w="2376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b/>
              <w:sz w:val="12"/>
              <w:szCs w:val="12"/>
            </w:rPr>
          </w:pPr>
          <w:r w:rsidRPr="007E5D5A">
            <w:rPr>
              <w:b/>
              <w:sz w:val="12"/>
              <w:szCs w:val="12"/>
            </w:rPr>
            <w:t>Volksbank Fürstenfeldbruck</w:t>
          </w:r>
        </w:p>
      </w:tc>
      <w:tc>
        <w:tcPr>
          <w:tcW w:w="2403" w:type="dxa"/>
          <w:shd w:val="clear" w:color="auto" w:fill="auto"/>
        </w:tcPr>
        <w:p w:rsidR="00A0424A" w:rsidRPr="007E5D5A" w:rsidRDefault="007C24EC" w:rsidP="00B8560A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  <w:r w:rsidR="00A0424A" w:rsidRPr="007E5D5A">
            <w:rPr>
              <w:sz w:val="12"/>
              <w:szCs w:val="12"/>
            </w:rPr>
            <w:t>IBAN:   DE 75 7016 3370 0000 0191 00</w:t>
          </w:r>
        </w:p>
      </w:tc>
      <w:tc>
        <w:tcPr>
          <w:tcW w:w="1977" w:type="dxa"/>
          <w:shd w:val="clear" w:color="auto" w:fill="auto"/>
        </w:tcPr>
        <w:p w:rsidR="00A0424A" w:rsidRPr="007E5D5A" w:rsidRDefault="007C24EC" w:rsidP="00B8560A">
          <w:pPr>
            <w:spacing w:after="0" w:line="240" w:lineRule="auto"/>
            <w:rPr>
              <w:b/>
              <w:sz w:val="12"/>
              <w:szCs w:val="12"/>
            </w:rPr>
          </w:pPr>
          <w:r>
            <w:rPr>
              <w:sz w:val="12"/>
              <w:szCs w:val="12"/>
            </w:rPr>
            <w:t xml:space="preserve">   </w:t>
          </w:r>
          <w:r w:rsidR="00A0424A" w:rsidRPr="007E5D5A">
            <w:rPr>
              <w:sz w:val="12"/>
              <w:szCs w:val="12"/>
            </w:rPr>
            <w:t>SWIFT-BIC:   GENODEF1FFB</w:t>
          </w:r>
        </w:p>
      </w:tc>
    </w:tr>
    <w:tr w:rsidR="00A0424A" w:rsidRPr="00AF0715" w:rsidTr="00337E28">
      <w:tc>
        <w:tcPr>
          <w:tcW w:w="2376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b/>
              <w:sz w:val="12"/>
              <w:szCs w:val="12"/>
            </w:rPr>
          </w:pPr>
          <w:r w:rsidRPr="007E5D5A">
            <w:rPr>
              <w:b/>
              <w:sz w:val="12"/>
              <w:szCs w:val="12"/>
            </w:rPr>
            <w:t xml:space="preserve"> </w:t>
          </w:r>
        </w:p>
      </w:tc>
      <w:tc>
        <w:tcPr>
          <w:tcW w:w="2403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1977" w:type="dxa"/>
          <w:shd w:val="clear" w:color="auto" w:fill="auto"/>
        </w:tcPr>
        <w:p w:rsidR="00A0424A" w:rsidRPr="007E5D5A" w:rsidRDefault="00A0424A" w:rsidP="00B8560A">
          <w:pPr>
            <w:spacing w:after="0" w:line="240" w:lineRule="auto"/>
            <w:rPr>
              <w:b/>
              <w:sz w:val="12"/>
              <w:szCs w:val="12"/>
            </w:rPr>
          </w:pPr>
        </w:p>
      </w:tc>
    </w:tr>
  </w:tbl>
  <w:p w:rsidR="00175DC1" w:rsidRDefault="007C24EC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1257300" cy="351790"/>
          <wp:effectExtent l="0" t="0" r="0" b="0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517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25E21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9994899</wp:posOffset>
              </wp:positionV>
              <wp:extent cx="6116320" cy="0"/>
              <wp:effectExtent l="0" t="0" r="36830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14605">
                        <a:solidFill>
                          <a:srgbClr val="0077B9">
                            <a:alpha val="89804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28072" id="Gerade Verbindung 1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87pt" to="552.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" strokecolor="#0077b9" strokeweight="1.15pt">
              <v:stroke opacity="58853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EC" w:rsidRDefault="007C24EC" w:rsidP="00C509AD">
      <w:pPr>
        <w:spacing w:after="0" w:line="240" w:lineRule="auto"/>
      </w:pPr>
      <w:r>
        <w:separator/>
      </w:r>
    </w:p>
  </w:footnote>
  <w:footnote w:type="continuationSeparator" w:id="0">
    <w:p w:rsidR="007C24EC" w:rsidRDefault="007C24EC" w:rsidP="00C5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1" w:rsidRPr="00960274" w:rsidRDefault="00B63F2E" w:rsidP="00960274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6120000" cy="756000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FB_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C1" w:rsidRDefault="00086BD5">
    <w:pPr>
      <w:pStyle w:val="Kopfzeile"/>
    </w:pPr>
    <w:r>
      <w:rPr>
        <w:noProof/>
      </w:rPr>
      <w:drawing>
        <wp:inline distT="0" distB="0" distL="0" distR="0">
          <wp:extent cx="6119495" cy="7556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B_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975"/>
    <w:multiLevelType w:val="hybridMultilevel"/>
    <w:tmpl w:val="58900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C66"/>
    <w:multiLevelType w:val="hybridMultilevel"/>
    <w:tmpl w:val="8C202B88"/>
    <w:lvl w:ilvl="0" w:tplc="B560B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A15AD8"/>
    <w:multiLevelType w:val="hybridMultilevel"/>
    <w:tmpl w:val="A25065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EC"/>
    <w:rsid w:val="00012C1D"/>
    <w:rsid w:val="00015D6F"/>
    <w:rsid w:val="00017B0B"/>
    <w:rsid w:val="000269B1"/>
    <w:rsid w:val="000304EE"/>
    <w:rsid w:val="00036B25"/>
    <w:rsid w:val="00044575"/>
    <w:rsid w:val="00075BE0"/>
    <w:rsid w:val="00086BD5"/>
    <w:rsid w:val="000B4168"/>
    <w:rsid w:val="000F21A0"/>
    <w:rsid w:val="000F6676"/>
    <w:rsid w:val="000F6F8A"/>
    <w:rsid w:val="0010045C"/>
    <w:rsid w:val="0013557E"/>
    <w:rsid w:val="00147D5B"/>
    <w:rsid w:val="0017179B"/>
    <w:rsid w:val="00175DC1"/>
    <w:rsid w:val="001767EB"/>
    <w:rsid w:val="001813C5"/>
    <w:rsid w:val="001847F7"/>
    <w:rsid w:val="00186AC0"/>
    <w:rsid w:val="001A6D0A"/>
    <w:rsid w:val="001B2EBE"/>
    <w:rsid w:val="001D46CF"/>
    <w:rsid w:val="001F1300"/>
    <w:rsid w:val="001F74F5"/>
    <w:rsid w:val="00205DE2"/>
    <w:rsid w:val="00266BBA"/>
    <w:rsid w:val="00273BF0"/>
    <w:rsid w:val="002D12B4"/>
    <w:rsid w:val="002D6358"/>
    <w:rsid w:val="002F2863"/>
    <w:rsid w:val="002F295C"/>
    <w:rsid w:val="00304539"/>
    <w:rsid w:val="00313BAD"/>
    <w:rsid w:val="0032393B"/>
    <w:rsid w:val="0033540F"/>
    <w:rsid w:val="00337E28"/>
    <w:rsid w:val="00364001"/>
    <w:rsid w:val="00384D58"/>
    <w:rsid w:val="003A7398"/>
    <w:rsid w:val="003B26AE"/>
    <w:rsid w:val="003B6601"/>
    <w:rsid w:val="003D01B0"/>
    <w:rsid w:val="003E7234"/>
    <w:rsid w:val="0041200B"/>
    <w:rsid w:val="00414AFF"/>
    <w:rsid w:val="00424D76"/>
    <w:rsid w:val="00437A4B"/>
    <w:rsid w:val="00460849"/>
    <w:rsid w:val="0047710E"/>
    <w:rsid w:val="00484634"/>
    <w:rsid w:val="004B749D"/>
    <w:rsid w:val="004E1BBA"/>
    <w:rsid w:val="004E23F8"/>
    <w:rsid w:val="004F11DE"/>
    <w:rsid w:val="004F28B3"/>
    <w:rsid w:val="004F2C6B"/>
    <w:rsid w:val="0052591A"/>
    <w:rsid w:val="00542349"/>
    <w:rsid w:val="005730A2"/>
    <w:rsid w:val="00585EA6"/>
    <w:rsid w:val="005D1C8C"/>
    <w:rsid w:val="005F43B5"/>
    <w:rsid w:val="006005FB"/>
    <w:rsid w:val="0060244E"/>
    <w:rsid w:val="00624081"/>
    <w:rsid w:val="00640C27"/>
    <w:rsid w:val="00671C41"/>
    <w:rsid w:val="006734E3"/>
    <w:rsid w:val="00674D63"/>
    <w:rsid w:val="0069054C"/>
    <w:rsid w:val="00690871"/>
    <w:rsid w:val="0069281A"/>
    <w:rsid w:val="006C513F"/>
    <w:rsid w:val="006E7ECF"/>
    <w:rsid w:val="0070518D"/>
    <w:rsid w:val="00723FB1"/>
    <w:rsid w:val="00725E21"/>
    <w:rsid w:val="0072654D"/>
    <w:rsid w:val="007B72F2"/>
    <w:rsid w:val="007B7DBC"/>
    <w:rsid w:val="007C24EC"/>
    <w:rsid w:val="007D3C04"/>
    <w:rsid w:val="007D61C8"/>
    <w:rsid w:val="007D6510"/>
    <w:rsid w:val="007E5D5A"/>
    <w:rsid w:val="0080628C"/>
    <w:rsid w:val="00816EF4"/>
    <w:rsid w:val="00837B32"/>
    <w:rsid w:val="00866F0E"/>
    <w:rsid w:val="008A2E29"/>
    <w:rsid w:val="008B6756"/>
    <w:rsid w:val="008D69CB"/>
    <w:rsid w:val="008F2F01"/>
    <w:rsid w:val="00911403"/>
    <w:rsid w:val="009159B8"/>
    <w:rsid w:val="009374E1"/>
    <w:rsid w:val="00951355"/>
    <w:rsid w:val="00960274"/>
    <w:rsid w:val="00962D61"/>
    <w:rsid w:val="00970A9E"/>
    <w:rsid w:val="009824BF"/>
    <w:rsid w:val="00985875"/>
    <w:rsid w:val="009E1BA7"/>
    <w:rsid w:val="00A0424A"/>
    <w:rsid w:val="00A40157"/>
    <w:rsid w:val="00A57320"/>
    <w:rsid w:val="00A600EB"/>
    <w:rsid w:val="00A615A3"/>
    <w:rsid w:val="00AA67A0"/>
    <w:rsid w:val="00AA67DE"/>
    <w:rsid w:val="00AB5046"/>
    <w:rsid w:val="00AF0715"/>
    <w:rsid w:val="00AF6BA2"/>
    <w:rsid w:val="00B210A1"/>
    <w:rsid w:val="00B37DB8"/>
    <w:rsid w:val="00B42974"/>
    <w:rsid w:val="00B46626"/>
    <w:rsid w:val="00B63F2E"/>
    <w:rsid w:val="00B8560A"/>
    <w:rsid w:val="00B96A3A"/>
    <w:rsid w:val="00BA4525"/>
    <w:rsid w:val="00BA4F1A"/>
    <w:rsid w:val="00BA6CC3"/>
    <w:rsid w:val="00BE4838"/>
    <w:rsid w:val="00BF10CE"/>
    <w:rsid w:val="00C100BA"/>
    <w:rsid w:val="00C10D9D"/>
    <w:rsid w:val="00C509AD"/>
    <w:rsid w:val="00C77852"/>
    <w:rsid w:val="00CA602C"/>
    <w:rsid w:val="00CA69FF"/>
    <w:rsid w:val="00CB38A9"/>
    <w:rsid w:val="00CB4BF7"/>
    <w:rsid w:val="00CD2304"/>
    <w:rsid w:val="00CE003C"/>
    <w:rsid w:val="00CE68BB"/>
    <w:rsid w:val="00CF3C51"/>
    <w:rsid w:val="00D06882"/>
    <w:rsid w:val="00D16576"/>
    <w:rsid w:val="00D36FE1"/>
    <w:rsid w:val="00D6527A"/>
    <w:rsid w:val="00D95205"/>
    <w:rsid w:val="00DA572F"/>
    <w:rsid w:val="00DA66BD"/>
    <w:rsid w:val="00DB245F"/>
    <w:rsid w:val="00DC4B03"/>
    <w:rsid w:val="00DF3E3E"/>
    <w:rsid w:val="00E0048E"/>
    <w:rsid w:val="00E31452"/>
    <w:rsid w:val="00E46E3D"/>
    <w:rsid w:val="00E5216B"/>
    <w:rsid w:val="00E67ED9"/>
    <w:rsid w:val="00E81DCE"/>
    <w:rsid w:val="00E83ADC"/>
    <w:rsid w:val="00EA0359"/>
    <w:rsid w:val="00EC1B1C"/>
    <w:rsid w:val="00ED53AE"/>
    <w:rsid w:val="00EF330A"/>
    <w:rsid w:val="00F06611"/>
    <w:rsid w:val="00F10EE3"/>
    <w:rsid w:val="00F401A3"/>
    <w:rsid w:val="00F659F4"/>
    <w:rsid w:val="00F82902"/>
    <w:rsid w:val="00F92D2F"/>
    <w:rsid w:val="00F96063"/>
    <w:rsid w:val="00FE1AB5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9AD"/>
  </w:style>
  <w:style w:type="paragraph" w:styleId="Fuzeile">
    <w:name w:val="footer"/>
    <w:basedOn w:val="Standard"/>
    <w:link w:val="FuzeileZchn"/>
    <w:unhideWhenUsed/>
    <w:rsid w:val="00C5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9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09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10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52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BFTabelle">
    <w:name w:val="BF Tabelle"/>
    <w:basedOn w:val="NormaleTabelle"/>
    <w:uiPriority w:val="99"/>
    <w:rsid w:val="00F92D2F"/>
    <w:rPr>
      <w:color w:val="000000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customStyle="1" w:styleId="BFTabelle2">
    <w:name w:val="BF Tabelle2"/>
    <w:basedOn w:val="NormaleTabelle"/>
    <w:uiPriority w:val="99"/>
    <w:rsid w:val="00F92D2F"/>
    <w:rPr>
      <w:color w:val="000000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9EAB-64FE-4569-9D4E-0BB1C7E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Antrag_1.dotx</Template>
  <TotalTime>0</TotalTime>
  <Pages>3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Fürstenfeldbruck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Iftenie, Carina</dc:creator>
  <cp:lastModifiedBy>Walter, Sabine</cp:lastModifiedBy>
  <cp:revision>3</cp:revision>
  <cp:lastPrinted>2014-09-23T12:24:00Z</cp:lastPrinted>
  <dcterms:created xsi:type="dcterms:W3CDTF">2017-12-20T09:22:00Z</dcterms:created>
  <dcterms:modified xsi:type="dcterms:W3CDTF">2017-12-20T09:39:00Z</dcterms:modified>
</cp:coreProperties>
</file>